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63" w:rsidRPr="00492E12" w:rsidRDefault="00A54463" w:rsidP="00A54463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92E12">
        <w:rPr>
          <w:b/>
          <w:sz w:val="32"/>
          <w:szCs w:val="32"/>
          <w:u w:val="single"/>
        </w:rPr>
        <w:t>Chapter</w:t>
      </w:r>
      <w:r>
        <w:rPr>
          <w:b/>
          <w:sz w:val="32"/>
          <w:szCs w:val="32"/>
          <w:u w:val="single"/>
        </w:rPr>
        <w:t>s 5-8</w:t>
      </w:r>
      <w:r w:rsidRPr="00492E12">
        <w:rPr>
          <w:b/>
          <w:sz w:val="32"/>
          <w:szCs w:val="32"/>
          <w:u w:val="single"/>
        </w:rPr>
        <w:t xml:space="preserve"> Guided Reading Questions for </w:t>
      </w:r>
      <w:r w:rsidRPr="00492E12">
        <w:rPr>
          <w:b/>
          <w:i/>
          <w:sz w:val="32"/>
          <w:szCs w:val="32"/>
          <w:u w:val="single"/>
        </w:rPr>
        <w:t>Lord of the Flies</w:t>
      </w:r>
    </w:p>
    <w:p w:rsidR="00A54463" w:rsidRDefault="00A54463" w:rsidP="00A54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539DA7F" wp14:editId="77802B93">
            <wp:extent cx="885825" cy="885825"/>
            <wp:effectExtent l="0" t="0" r="9525" b="9525"/>
            <wp:docPr id="1" name="Picture 1" descr="http://s1.hubimg.com/u/8847054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hubimg.com/u/8847054_f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21" cy="8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Name_____________________</w:t>
      </w:r>
    </w:p>
    <w:p w:rsidR="00A54463" w:rsidRDefault="00A54463" w:rsidP="00A54463">
      <w:pPr>
        <w:spacing w:after="0" w:line="240" w:lineRule="auto"/>
        <w:jc w:val="center"/>
        <w:rPr>
          <w:sz w:val="24"/>
          <w:szCs w:val="24"/>
        </w:rPr>
      </w:pPr>
    </w:p>
    <w:p w:rsidR="00A54463" w:rsidRDefault="00A54463" w:rsidP="00A54463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Reply to the following </w:t>
      </w:r>
      <w:r w:rsidRPr="008D6127"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>s as you read the assigned chapters in the novel</w:t>
      </w:r>
      <w:r w:rsidRPr="008D6127">
        <w:rPr>
          <w:i/>
          <w:sz w:val="24"/>
          <w:szCs w:val="24"/>
        </w:rPr>
        <w:t xml:space="preserve"> </w:t>
      </w:r>
      <w:r w:rsidRPr="008D6127">
        <w:rPr>
          <w:b/>
          <w:i/>
          <w:sz w:val="24"/>
          <w:szCs w:val="24"/>
        </w:rPr>
        <w:t>Lord of the Fl</w:t>
      </w:r>
      <w:r>
        <w:rPr>
          <w:b/>
          <w:i/>
          <w:sz w:val="24"/>
          <w:szCs w:val="24"/>
        </w:rPr>
        <w:t>ies</w:t>
      </w:r>
    </w:p>
    <w:p w:rsidR="00A54463" w:rsidRDefault="00A54463" w:rsidP="00A54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5</w:t>
      </w:r>
    </w:p>
    <w:p w:rsidR="00A54463" w:rsidRDefault="00A54463" w:rsidP="00A544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2367">
        <w:rPr>
          <w:sz w:val="24"/>
          <w:szCs w:val="24"/>
        </w:rPr>
        <w:t xml:space="preserve">At the assembly, Ralph comments about the FOUR most important issues/problems he believes the </w:t>
      </w:r>
      <w:proofErr w:type="spellStart"/>
      <w:r w:rsidRPr="007B2367">
        <w:rPr>
          <w:sz w:val="24"/>
          <w:szCs w:val="24"/>
        </w:rPr>
        <w:t>boys</w:t>
      </w:r>
      <w:proofErr w:type="spellEnd"/>
      <w:r w:rsidRPr="007B2367">
        <w:rPr>
          <w:sz w:val="24"/>
          <w:szCs w:val="24"/>
        </w:rPr>
        <w:t xml:space="preserve"> face at this time. What are they?</w:t>
      </w:r>
    </w:p>
    <w:p w:rsidR="00473E23" w:rsidRPr="00473E23" w:rsidRDefault="00473E23" w:rsidP="00473E23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Water needs to be brought from the stream….don’t drink from the river.</w:t>
      </w:r>
    </w:p>
    <w:p w:rsidR="00473E23" w:rsidRPr="00473E23" w:rsidRDefault="00473E23" w:rsidP="00473E23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Need Shelters</w:t>
      </w:r>
    </w:p>
    <w:p w:rsidR="00473E23" w:rsidRPr="00473E23" w:rsidRDefault="00473E23" w:rsidP="00473E23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Need to have a place to go to the bathroom…don’t touch anything while going to the bathroom either</w:t>
      </w:r>
    </w:p>
    <w:p w:rsidR="00473E23" w:rsidRPr="00473E23" w:rsidRDefault="00473E23" w:rsidP="00473E23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Need to keep the fire and fire watch</w:t>
      </w:r>
    </w:p>
    <w:p w:rsidR="00A54463" w:rsidRDefault="00473E23" w:rsidP="00A54463">
      <w:pPr>
        <w:pStyle w:val="ListParagraph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Don’t l</w:t>
      </w:r>
      <w:r w:rsidR="00AD3849">
        <w:rPr>
          <w:b/>
          <w:color w:val="FF0000"/>
          <w:sz w:val="24"/>
          <w:szCs w:val="24"/>
        </w:rPr>
        <w:t>et fear break the group apart ( the whole beast is a myth</w:t>
      </w:r>
      <w:r w:rsidRPr="00473E23">
        <w:rPr>
          <w:b/>
          <w:color w:val="FF0000"/>
          <w:sz w:val="24"/>
          <w:szCs w:val="24"/>
        </w:rPr>
        <w:t>)</w:t>
      </w:r>
    </w:p>
    <w:p w:rsidR="00473E23" w:rsidRDefault="00473E23" w:rsidP="00473E23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AD3849" w:rsidRPr="00473E23" w:rsidRDefault="00AD3849" w:rsidP="00473E23">
      <w:pPr>
        <w:pStyle w:val="ListParagraph"/>
        <w:ind w:left="360"/>
        <w:rPr>
          <w:b/>
          <w:color w:val="FF0000"/>
          <w:sz w:val="24"/>
          <w:szCs w:val="24"/>
        </w:rPr>
      </w:pPr>
    </w:p>
    <w:p w:rsidR="00A54463" w:rsidRDefault="00A54463" w:rsidP="00A5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this point in the novel, what is happening to the assembly rules?</w:t>
      </w:r>
    </w:p>
    <w:p w:rsidR="00A54463" w:rsidRDefault="00473E23" w:rsidP="00A54463">
      <w:p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No one is respecting the rules---the boys talk without the conch and do not respect the voice of those who do hold the shell.</w:t>
      </w: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Pr="00473E23" w:rsidRDefault="00AD3849" w:rsidP="00A54463">
      <w:pPr>
        <w:rPr>
          <w:b/>
          <w:color w:val="FF0000"/>
          <w:sz w:val="24"/>
          <w:szCs w:val="24"/>
        </w:rPr>
      </w:pPr>
    </w:p>
    <w:p w:rsidR="00A54463" w:rsidRDefault="00A54463" w:rsidP="00A5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pg. 91 Ralph makes the comment….”Rules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only thing we’ve got”. What do you think he is trying to say?</w:t>
      </w:r>
    </w:p>
    <w:p w:rsidR="00A54463" w:rsidRDefault="00473E23" w:rsidP="00473E23">
      <w:pPr>
        <w:pStyle w:val="ListParagraph"/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That’s all that’s left of the structure and orde5r of the civilized world they once belonged to</w:t>
      </w:r>
    </w:p>
    <w:p w:rsidR="00473E23" w:rsidRDefault="00473E23" w:rsidP="00473E2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rPr>
          <w:b/>
          <w:color w:val="FF0000"/>
          <w:sz w:val="24"/>
          <w:szCs w:val="24"/>
        </w:rPr>
      </w:pPr>
    </w:p>
    <w:p w:rsidR="00AD3849" w:rsidRPr="00473E23" w:rsidRDefault="00AD3849" w:rsidP="00473E23">
      <w:pPr>
        <w:pStyle w:val="ListParagraph"/>
        <w:rPr>
          <w:b/>
          <w:color w:val="FF0000"/>
          <w:sz w:val="24"/>
          <w:szCs w:val="24"/>
        </w:rPr>
      </w:pPr>
    </w:p>
    <w:p w:rsidR="00A54463" w:rsidRDefault="00A54463" w:rsidP="00A544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Ralph’s dilemma in blowing the conch on pg. 92?</w:t>
      </w:r>
    </w:p>
    <w:p w:rsidR="00A54463" w:rsidRDefault="00473E23" w:rsidP="00A54463">
      <w:p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If he blows the conch and no one comes it is a sign that he has lost power. But if he doesn’t blow the conch that too is a sign that he has given up….and ultimately has lost power.</w:t>
      </w: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Pr="00AD3849" w:rsidRDefault="00AD3849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849">
        <w:rPr>
          <w:sz w:val="24"/>
          <w:szCs w:val="24"/>
        </w:rPr>
        <w:t>Vocabulary from the chapter:</w:t>
      </w: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rendered</w:t>
      </w:r>
      <w:proofErr w:type="gramEnd"/>
      <w:r w:rsidRPr="00AE14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D3849">
        <w:rPr>
          <w:b/>
          <w:color w:val="FF0000"/>
          <w:sz w:val="24"/>
          <w:szCs w:val="24"/>
        </w:rPr>
        <w:t>made</w:t>
      </w:r>
    </w:p>
    <w:p w:rsidR="00AD3849" w:rsidRPr="00AE14A6" w:rsidRDefault="00AD3849" w:rsidP="00AD3849">
      <w:pPr>
        <w:rPr>
          <w:sz w:val="24"/>
          <w:szCs w:val="24"/>
        </w:rPr>
      </w:pP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decorum</w:t>
      </w:r>
      <w:proofErr w:type="gramEnd"/>
      <w:r>
        <w:rPr>
          <w:sz w:val="24"/>
          <w:szCs w:val="24"/>
        </w:rPr>
        <w:t xml:space="preserve"> – </w:t>
      </w:r>
      <w:r w:rsidRPr="00AD3849">
        <w:rPr>
          <w:b/>
          <w:color w:val="FF0000"/>
          <w:sz w:val="24"/>
          <w:szCs w:val="24"/>
        </w:rPr>
        <w:t>proper behavior  (think societal norms</w:t>
      </w:r>
      <w:r>
        <w:rPr>
          <w:b/>
          <w:color w:val="FF0000"/>
          <w:sz w:val="24"/>
          <w:szCs w:val="24"/>
        </w:rPr>
        <w:t xml:space="preserve"> from news article #10</w:t>
      </w:r>
      <w:r w:rsidRPr="00AD3849">
        <w:rPr>
          <w:b/>
          <w:color w:val="FF0000"/>
          <w:sz w:val="24"/>
          <w:szCs w:val="24"/>
        </w:rPr>
        <w:t>)</w:t>
      </w: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Pr="00473E23" w:rsidRDefault="00AD3849" w:rsidP="00A54463">
      <w:pPr>
        <w:rPr>
          <w:b/>
          <w:color w:val="FF0000"/>
          <w:sz w:val="24"/>
          <w:szCs w:val="24"/>
        </w:rPr>
      </w:pPr>
    </w:p>
    <w:p w:rsidR="00A54463" w:rsidRPr="007B2367" w:rsidRDefault="00A54463" w:rsidP="00A54463">
      <w:pPr>
        <w:rPr>
          <w:b/>
          <w:sz w:val="24"/>
          <w:szCs w:val="24"/>
        </w:rPr>
      </w:pPr>
      <w:r w:rsidRPr="007B2367">
        <w:rPr>
          <w:b/>
          <w:sz w:val="24"/>
          <w:szCs w:val="24"/>
        </w:rPr>
        <w:t>CHAPTER 6</w:t>
      </w: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Jack believe at this point in the story that there is no more need for the conch?</w:t>
      </w:r>
    </w:p>
    <w:p w:rsidR="00A54463" w:rsidRPr="00473E23" w:rsidRDefault="00473E23" w:rsidP="00A54463">
      <w:pPr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He says it is not needed because he believes some people shouldn’t have the power to speak. (No need for a democracy)</w:t>
      </w:r>
    </w:p>
    <w:p w:rsidR="00473E23" w:rsidRDefault="00473E23" w:rsidP="00473E2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rPr>
          <w:b/>
          <w:color w:val="FF0000"/>
          <w:sz w:val="24"/>
          <w:szCs w:val="24"/>
        </w:rPr>
      </w:pPr>
    </w:p>
    <w:p w:rsidR="00AD3849" w:rsidRPr="00473E23" w:rsidRDefault="00AD3849" w:rsidP="00473E23">
      <w:pPr>
        <w:pStyle w:val="ListParagraph"/>
        <w:rPr>
          <w:b/>
          <w:color w:val="FF0000"/>
          <w:sz w:val="24"/>
          <w:szCs w:val="24"/>
        </w:rPr>
      </w:pP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author at the end of the chapter describes the boys’ actions as somewhat of a mutiny. Why?</w:t>
      </w:r>
    </w:p>
    <w:p w:rsidR="00473E23" w:rsidRDefault="00473E23" w:rsidP="00473E23">
      <w:pPr>
        <w:pStyle w:val="ListParagraph"/>
        <w:ind w:left="450"/>
        <w:rPr>
          <w:b/>
          <w:color w:val="FF0000"/>
          <w:sz w:val="24"/>
          <w:szCs w:val="24"/>
        </w:rPr>
      </w:pPr>
      <w:r w:rsidRPr="00473E23">
        <w:rPr>
          <w:b/>
          <w:color w:val="FF0000"/>
          <w:sz w:val="24"/>
          <w:szCs w:val="24"/>
        </w:rPr>
        <w:t>They aren’t listening to Ralph anymore and have abandoned his quest for rescue</w:t>
      </w:r>
    </w:p>
    <w:p w:rsidR="00AD3849" w:rsidRDefault="00AD3849" w:rsidP="00473E23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AD3849" w:rsidRDefault="00AD3849" w:rsidP="00473E23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AD3849" w:rsidRDefault="00AD3849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Vocabulary from the chapter:</w:t>
      </w: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emphatic</w:t>
      </w:r>
      <w:proofErr w:type="gramEnd"/>
      <w:r>
        <w:rPr>
          <w:sz w:val="24"/>
          <w:szCs w:val="24"/>
        </w:rPr>
        <w:t xml:space="preserve"> – </w:t>
      </w:r>
      <w:r w:rsidRPr="00AD3849">
        <w:rPr>
          <w:b/>
          <w:color w:val="FF0000"/>
          <w:sz w:val="24"/>
          <w:szCs w:val="24"/>
        </w:rPr>
        <w:t>to emphasize with force</w:t>
      </w: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interminable</w:t>
      </w:r>
      <w:proofErr w:type="gramEnd"/>
      <w:r>
        <w:rPr>
          <w:sz w:val="24"/>
          <w:szCs w:val="24"/>
        </w:rPr>
        <w:t xml:space="preserve"> – </w:t>
      </w:r>
      <w:r w:rsidRPr="00AD3849">
        <w:rPr>
          <w:b/>
          <w:color w:val="FF0000"/>
          <w:sz w:val="24"/>
          <w:szCs w:val="24"/>
        </w:rPr>
        <w:t>endless</w:t>
      </w: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mutinously</w:t>
      </w:r>
      <w:proofErr w:type="gramEnd"/>
      <w:r>
        <w:rPr>
          <w:sz w:val="24"/>
          <w:szCs w:val="24"/>
        </w:rPr>
        <w:t xml:space="preserve"> – </w:t>
      </w:r>
      <w:r w:rsidRPr="00AD3849">
        <w:rPr>
          <w:b/>
          <w:color w:val="FF0000"/>
          <w:sz w:val="24"/>
          <w:szCs w:val="24"/>
        </w:rPr>
        <w:t>rebelliously</w:t>
      </w: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Pr="00473E23" w:rsidRDefault="00AD3849" w:rsidP="00473E23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A54463" w:rsidRDefault="00A54463" w:rsidP="00A54463">
      <w:pPr>
        <w:rPr>
          <w:sz w:val="24"/>
          <w:szCs w:val="24"/>
        </w:rPr>
      </w:pPr>
    </w:p>
    <w:p w:rsidR="00A54463" w:rsidRPr="007B2367" w:rsidRDefault="00A54463" w:rsidP="00A54463">
      <w:pPr>
        <w:rPr>
          <w:b/>
          <w:sz w:val="24"/>
          <w:szCs w:val="24"/>
        </w:rPr>
      </w:pPr>
      <w:r w:rsidRPr="007B2367">
        <w:rPr>
          <w:b/>
          <w:sz w:val="24"/>
          <w:szCs w:val="24"/>
        </w:rPr>
        <w:t>CHAPTER 7</w:t>
      </w: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mob mentality contribute to Ralph getting caught up in the irrational lust to injure and kill?</w:t>
      </w:r>
    </w:p>
    <w:p w:rsidR="002004C4" w:rsidRDefault="002004C4" w:rsidP="002004C4">
      <w:pPr>
        <w:pStyle w:val="ListParagraph"/>
        <w:ind w:left="450"/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>Hunting makes him feel good, powerful and part of a group as they bond over the hunting chant.</w:t>
      </w:r>
    </w:p>
    <w:p w:rsidR="00AD3849" w:rsidRDefault="00AD3849" w:rsidP="002004C4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AD3849" w:rsidRPr="002004C4" w:rsidRDefault="00AD3849" w:rsidP="002004C4">
      <w:pPr>
        <w:pStyle w:val="ListParagraph"/>
        <w:ind w:left="450"/>
        <w:rPr>
          <w:b/>
          <w:color w:val="FF0000"/>
          <w:sz w:val="24"/>
          <w:szCs w:val="24"/>
        </w:rPr>
      </w:pPr>
    </w:p>
    <w:p w:rsidR="002004C4" w:rsidRDefault="002004C4" w:rsidP="002004C4">
      <w:pPr>
        <w:pStyle w:val="ListParagraph"/>
        <w:ind w:left="450"/>
        <w:rPr>
          <w:sz w:val="24"/>
          <w:szCs w:val="24"/>
        </w:rPr>
      </w:pP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Later Ralph asks Jack why Jack hates him. Why do you suppose Ralph assumes Jack hates him? </w:t>
      </w:r>
    </w:p>
    <w:p w:rsidR="00A54463" w:rsidRDefault="002004C4" w:rsidP="00A54463">
      <w:pPr>
        <w:pStyle w:val="ListParagraph"/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>Because they are in a constant struggle for control over the boys</w:t>
      </w:r>
      <w:r>
        <w:rPr>
          <w:b/>
          <w:color w:val="FF0000"/>
          <w:sz w:val="24"/>
          <w:szCs w:val="24"/>
        </w:rPr>
        <w:t xml:space="preserve"> actions/behavior and ultimately their support</w:t>
      </w:r>
    </w:p>
    <w:p w:rsidR="00AD3849" w:rsidRDefault="00AD3849" w:rsidP="00A5446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A5446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A5446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A5446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A54463">
      <w:pPr>
        <w:pStyle w:val="ListParagraph"/>
        <w:rPr>
          <w:b/>
          <w:color w:val="FF0000"/>
          <w:sz w:val="24"/>
          <w:szCs w:val="24"/>
        </w:rPr>
      </w:pPr>
    </w:p>
    <w:p w:rsidR="00AD3849" w:rsidRDefault="00AD3849" w:rsidP="00AD384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Vocabulary from the chapter:</w:t>
      </w: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bravado</w:t>
      </w:r>
      <w:proofErr w:type="gramEnd"/>
      <w:r>
        <w:rPr>
          <w:sz w:val="24"/>
          <w:szCs w:val="24"/>
        </w:rPr>
        <w:t xml:space="preserve"> – </w:t>
      </w:r>
      <w:r w:rsidRPr="00AD3849">
        <w:rPr>
          <w:b/>
          <w:color w:val="FF0000"/>
          <w:sz w:val="24"/>
          <w:szCs w:val="24"/>
        </w:rPr>
        <w:t>a false show of bravery</w:t>
      </w: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impervious</w:t>
      </w:r>
      <w:proofErr w:type="gramEnd"/>
      <w:r>
        <w:rPr>
          <w:sz w:val="24"/>
          <w:szCs w:val="24"/>
        </w:rPr>
        <w:t xml:space="preserve"> – </w:t>
      </w:r>
      <w:r w:rsidRPr="00AD3849">
        <w:rPr>
          <w:b/>
          <w:color w:val="FF0000"/>
          <w:sz w:val="24"/>
          <w:szCs w:val="24"/>
        </w:rPr>
        <w:t>incapable of being effected</w:t>
      </w:r>
      <w:r w:rsidRPr="00AD3849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(like the Hulk being impervious to pain)</w:t>
      </w: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Pr="002004C4" w:rsidRDefault="00AD3849" w:rsidP="00A54463">
      <w:pPr>
        <w:pStyle w:val="ListParagraph"/>
        <w:rPr>
          <w:b/>
          <w:color w:val="FF0000"/>
          <w:sz w:val="24"/>
          <w:szCs w:val="24"/>
        </w:rPr>
      </w:pPr>
    </w:p>
    <w:p w:rsidR="00A54463" w:rsidRDefault="00A54463" w:rsidP="00A54463">
      <w:pPr>
        <w:rPr>
          <w:sz w:val="24"/>
          <w:szCs w:val="24"/>
        </w:rPr>
      </w:pPr>
    </w:p>
    <w:p w:rsidR="00A54463" w:rsidRPr="007B2367" w:rsidRDefault="00A54463" w:rsidP="00A54463">
      <w:pPr>
        <w:rPr>
          <w:b/>
          <w:sz w:val="24"/>
          <w:szCs w:val="24"/>
        </w:rPr>
      </w:pPr>
      <w:r w:rsidRPr="007B2367">
        <w:rPr>
          <w:b/>
          <w:sz w:val="24"/>
          <w:szCs w:val="24"/>
        </w:rPr>
        <w:lastRenderedPageBreak/>
        <w:t>CHAPTER 8</w:t>
      </w: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Jack tell lies and half-truths about Ralph?</w:t>
      </w:r>
    </w:p>
    <w:p w:rsidR="002004C4" w:rsidRPr="002004C4" w:rsidRDefault="002004C4" w:rsidP="002004C4">
      <w:pPr>
        <w:pStyle w:val="ListParagraph"/>
        <w:ind w:left="450"/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>To try and turn them against Ralph (think of Joseph Goebbels and Adolf Hitler’s Big Lie theory you learned in about in history class)</w:t>
      </w:r>
    </w:p>
    <w:p w:rsidR="00A54463" w:rsidRDefault="00A54463" w:rsidP="00A54463">
      <w:pPr>
        <w:rPr>
          <w:sz w:val="24"/>
          <w:szCs w:val="24"/>
        </w:rPr>
      </w:pPr>
    </w:p>
    <w:p w:rsidR="00AD3849" w:rsidRDefault="00AD3849" w:rsidP="00A54463">
      <w:pPr>
        <w:rPr>
          <w:sz w:val="24"/>
          <w:szCs w:val="24"/>
        </w:rPr>
      </w:pPr>
    </w:p>
    <w:p w:rsidR="00AD3849" w:rsidRDefault="00AD3849" w:rsidP="00A54463">
      <w:pPr>
        <w:rPr>
          <w:sz w:val="24"/>
          <w:szCs w:val="24"/>
        </w:rPr>
      </w:pP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does Jack leave the group?</w:t>
      </w:r>
    </w:p>
    <w:p w:rsidR="00A54463" w:rsidRPr="002004C4" w:rsidRDefault="002004C4" w:rsidP="00A54463">
      <w:pPr>
        <w:pStyle w:val="ListParagraph"/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>The boys choose not to vote Ralph down as chief and they kind of anoint him as the leader on the island.</w:t>
      </w:r>
    </w:p>
    <w:p w:rsidR="00A54463" w:rsidRDefault="00A54463" w:rsidP="00A54463">
      <w:pPr>
        <w:pStyle w:val="ListParagraph"/>
        <w:rPr>
          <w:sz w:val="24"/>
          <w:szCs w:val="24"/>
        </w:rPr>
      </w:pPr>
    </w:p>
    <w:p w:rsidR="00AD3849" w:rsidRDefault="00AD3849" w:rsidP="00A54463">
      <w:pPr>
        <w:pStyle w:val="ListParagraph"/>
        <w:rPr>
          <w:sz w:val="24"/>
          <w:szCs w:val="24"/>
        </w:rPr>
      </w:pPr>
    </w:p>
    <w:p w:rsidR="00AD3849" w:rsidRDefault="00AD3849" w:rsidP="00A54463">
      <w:pPr>
        <w:pStyle w:val="ListParagraph"/>
        <w:rPr>
          <w:sz w:val="24"/>
          <w:szCs w:val="24"/>
        </w:rPr>
      </w:pPr>
    </w:p>
    <w:p w:rsidR="00A54463" w:rsidRPr="007B2367" w:rsidRDefault="00A54463" w:rsidP="00A54463">
      <w:pPr>
        <w:pStyle w:val="ListParagraph"/>
        <w:rPr>
          <w:sz w:val="24"/>
          <w:szCs w:val="24"/>
        </w:rPr>
      </w:pP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Jack say to the group when he leaves? How does that show his immaturity and innocence?</w:t>
      </w:r>
    </w:p>
    <w:p w:rsidR="002004C4" w:rsidRPr="002004C4" w:rsidRDefault="002004C4" w:rsidP="002004C4">
      <w:pPr>
        <w:pStyle w:val="ListParagraph"/>
        <w:ind w:left="450"/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 xml:space="preserve">Jack states that …”I am not going to play any longer. Not with you”. It really shows that he has lost a sense of reality and </w:t>
      </w:r>
      <w:proofErr w:type="gramStart"/>
      <w:r w:rsidRPr="002004C4">
        <w:rPr>
          <w:b/>
          <w:color w:val="FF0000"/>
          <w:sz w:val="24"/>
          <w:szCs w:val="24"/>
        </w:rPr>
        <w:t>believe</w:t>
      </w:r>
      <w:proofErr w:type="gramEnd"/>
      <w:r w:rsidRPr="002004C4">
        <w:rPr>
          <w:b/>
          <w:color w:val="FF0000"/>
          <w:sz w:val="24"/>
          <w:szCs w:val="24"/>
        </w:rPr>
        <w:t xml:space="preserve"> their situation on the island is just a game.</w:t>
      </w:r>
    </w:p>
    <w:p w:rsidR="00A54463" w:rsidRDefault="00A54463" w:rsidP="002004C4">
      <w:pPr>
        <w:rPr>
          <w:sz w:val="24"/>
          <w:szCs w:val="24"/>
        </w:rPr>
      </w:pPr>
    </w:p>
    <w:p w:rsidR="00AD3849" w:rsidRDefault="00AD3849" w:rsidP="002004C4">
      <w:pPr>
        <w:rPr>
          <w:sz w:val="24"/>
          <w:szCs w:val="24"/>
        </w:rPr>
      </w:pPr>
    </w:p>
    <w:p w:rsidR="00AD3849" w:rsidRPr="002004C4" w:rsidRDefault="00AD3849" w:rsidP="002004C4">
      <w:pPr>
        <w:rPr>
          <w:sz w:val="24"/>
          <w:szCs w:val="24"/>
        </w:rPr>
      </w:pP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most of the bigger boys go off with Jack?</w:t>
      </w:r>
    </w:p>
    <w:p w:rsidR="00A54463" w:rsidRDefault="002004C4" w:rsidP="00A54463">
      <w:pPr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>To go off and hunt, have fun and also have safety and security</w:t>
      </w: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Pr="002004C4" w:rsidRDefault="00AD3849" w:rsidP="00A54463">
      <w:pPr>
        <w:rPr>
          <w:b/>
          <w:color w:val="FF0000"/>
          <w:sz w:val="24"/>
          <w:szCs w:val="24"/>
        </w:rPr>
      </w:pPr>
    </w:p>
    <w:p w:rsidR="00A54463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key thing do the hunters find they need? How do they go about fulfilling this need?</w:t>
      </w:r>
    </w:p>
    <w:p w:rsidR="00A54463" w:rsidRPr="002004C4" w:rsidRDefault="002004C4" w:rsidP="00A54463">
      <w:pPr>
        <w:pStyle w:val="ListParagraph"/>
        <w:rPr>
          <w:b/>
          <w:color w:val="FF0000"/>
          <w:sz w:val="24"/>
          <w:szCs w:val="24"/>
        </w:rPr>
      </w:pPr>
      <w:r w:rsidRPr="002004C4">
        <w:rPr>
          <w:b/>
          <w:color w:val="FF0000"/>
          <w:sz w:val="24"/>
          <w:szCs w:val="24"/>
        </w:rPr>
        <w:t>Fire…</w:t>
      </w:r>
      <w:r w:rsidR="00F328CD">
        <w:rPr>
          <w:b/>
          <w:color w:val="FF0000"/>
          <w:sz w:val="24"/>
          <w:szCs w:val="24"/>
        </w:rPr>
        <w:t>.and they steal</w:t>
      </w:r>
      <w:r w:rsidRPr="002004C4">
        <w:rPr>
          <w:b/>
          <w:color w:val="FF0000"/>
          <w:sz w:val="24"/>
          <w:szCs w:val="24"/>
        </w:rPr>
        <w:t xml:space="preserve"> it.</w:t>
      </w:r>
    </w:p>
    <w:p w:rsidR="00A54463" w:rsidRDefault="00A54463" w:rsidP="00A54463">
      <w:pPr>
        <w:pStyle w:val="ListParagraph"/>
        <w:rPr>
          <w:sz w:val="24"/>
          <w:szCs w:val="24"/>
        </w:rPr>
      </w:pPr>
    </w:p>
    <w:p w:rsidR="00AD3849" w:rsidRPr="007B2367" w:rsidRDefault="00AD3849" w:rsidP="00A54463">
      <w:pPr>
        <w:pStyle w:val="ListParagraph"/>
        <w:rPr>
          <w:sz w:val="24"/>
          <w:szCs w:val="24"/>
        </w:rPr>
      </w:pPr>
    </w:p>
    <w:p w:rsidR="00A54463" w:rsidRPr="007B2367" w:rsidRDefault="00A54463" w:rsidP="00AD38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you think Jack has his “two savages” say… “The Chief has spoken”?</w:t>
      </w:r>
    </w:p>
    <w:p w:rsidR="00A54463" w:rsidRDefault="002004C4" w:rsidP="00A54463">
      <w:pPr>
        <w:rPr>
          <w:b/>
          <w:color w:val="FF0000"/>
          <w:sz w:val="24"/>
          <w:szCs w:val="24"/>
        </w:rPr>
      </w:pPr>
      <w:r w:rsidRPr="00AD3849">
        <w:rPr>
          <w:b/>
          <w:color w:val="FF0000"/>
          <w:sz w:val="24"/>
          <w:szCs w:val="24"/>
        </w:rPr>
        <w:t>Shows a transition of power from Ralph to Jack….Jack has “overthrown” Ralph</w:t>
      </w: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AD3849" w:rsidRDefault="00AD3849" w:rsidP="00AD384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Vocabulary from the chapter:</w:t>
      </w: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fervor</w:t>
      </w:r>
      <w:proofErr w:type="gramEnd"/>
      <w:r w:rsidRPr="00AE14A6">
        <w:rPr>
          <w:b/>
          <w:sz w:val="24"/>
          <w:szCs w:val="24"/>
        </w:rPr>
        <w:t xml:space="preserve"> </w:t>
      </w:r>
      <w:r w:rsidRPr="00AD3849">
        <w:rPr>
          <w:b/>
          <w:color w:val="FF0000"/>
          <w:sz w:val="24"/>
          <w:szCs w:val="24"/>
        </w:rPr>
        <w:t>– intense feeling or emotion</w:t>
      </w: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Default="00AD3849" w:rsidP="00AD3849">
      <w:pPr>
        <w:pStyle w:val="ListParagraph"/>
        <w:ind w:left="450"/>
        <w:rPr>
          <w:sz w:val="24"/>
          <w:szCs w:val="24"/>
        </w:rPr>
      </w:pPr>
    </w:p>
    <w:p w:rsidR="00AD3849" w:rsidRPr="00AD3849" w:rsidRDefault="00AD3849" w:rsidP="00AD3849">
      <w:pPr>
        <w:pStyle w:val="ListParagraph"/>
        <w:ind w:left="450"/>
        <w:rPr>
          <w:b/>
          <w:color w:val="FF0000"/>
          <w:sz w:val="24"/>
          <w:szCs w:val="24"/>
        </w:rPr>
      </w:pPr>
      <w:proofErr w:type="gramStart"/>
      <w:r w:rsidRPr="00AE14A6">
        <w:rPr>
          <w:b/>
          <w:sz w:val="24"/>
          <w:szCs w:val="24"/>
        </w:rPr>
        <w:t>rebuke</w:t>
      </w:r>
      <w:proofErr w:type="gramEnd"/>
      <w:r w:rsidRPr="00AE14A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D3849">
        <w:rPr>
          <w:b/>
          <w:color w:val="FF0000"/>
          <w:sz w:val="24"/>
          <w:szCs w:val="24"/>
        </w:rPr>
        <w:t>to scold or criticize</w:t>
      </w:r>
    </w:p>
    <w:p w:rsidR="00AD3849" w:rsidRDefault="00AD3849" w:rsidP="00A54463">
      <w:pPr>
        <w:rPr>
          <w:b/>
          <w:color w:val="FF0000"/>
          <w:sz w:val="24"/>
          <w:szCs w:val="24"/>
        </w:rPr>
      </w:pPr>
    </w:p>
    <w:p w:rsidR="00254E70" w:rsidRDefault="00254E70" w:rsidP="00A54463">
      <w:pPr>
        <w:rPr>
          <w:b/>
          <w:color w:val="FF0000"/>
          <w:sz w:val="24"/>
          <w:szCs w:val="24"/>
        </w:rPr>
      </w:pPr>
      <w:hyperlink r:id="rId7" w:history="1">
        <w:r w:rsidRPr="00904272">
          <w:rPr>
            <w:rStyle w:val="Hyperlink"/>
            <w:b/>
            <w:sz w:val="24"/>
            <w:szCs w:val="24"/>
          </w:rPr>
          <w:t>https://www.youtube.com/watch?v=0t7hPI6GtVI</w:t>
        </w:r>
      </w:hyperlink>
    </w:p>
    <w:p w:rsidR="00254E70" w:rsidRDefault="00254E70" w:rsidP="00A54463">
      <w:pPr>
        <w:rPr>
          <w:b/>
          <w:color w:val="FF0000"/>
          <w:sz w:val="24"/>
          <w:szCs w:val="24"/>
        </w:rPr>
      </w:pPr>
      <w:hyperlink r:id="rId8" w:history="1">
        <w:r w:rsidRPr="00904272">
          <w:rPr>
            <w:rStyle w:val="Hyperlink"/>
            <w:b/>
            <w:sz w:val="24"/>
            <w:szCs w:val="24"/>
          </w:rPr>
          <w:t>https://www.youtube.com/watch?v=coNl9WqHpuU</w:t>
        </w:r>
      </w:hyperlink>
    </w:p>
    <w:p w:rsidR="00254E70" w:rsidRPr="00AD3849" w:rsidRDefault="00254E70" w:rsidP="00A5446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D76BC7" w:rsidRDefault="00254E70">
      <w:hyperlink r:id="rId9" w:history="1">
        <w:r w:rsidR="002C0F47" w:rsidRPr="00463D57">
          <w:rPr>
            <w:rStyle w:val="Hyperlink"/>
          </w:rPr>
          <w:t>https://www.youtube.com/watch?v=zaEfduy2p_s</w:t>
        </w:r>
      </w:hyperlink>
    </w:p>
    <w:p w:rsidR="002C0F47" w:rsidRDefault="002C0F47"/>
    <w:sectPr w:rsidR="002C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0B"/>
    <w:multiLevelType w:val="hybridMultilevel"/>
    <w:tmpl w:val="C03651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1041338"/>
    <w:multiLevelType w:val="hybridMultilevel"/>
    <w:tmpl w:val="60724CF0"/>
    <w:lvl w:ilvl="0" w:tplc="70C6F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E16D9F"/>
    <w:multiLevelType w:val="hybridMultilevel"/>
    <w:tmpl w:val="C03651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63"/>
    <w:rsid w:val="002004C4"/>
    <w:rsid w:val="00254E70"/>
    <w:rsid w:val="002C0F47"/>
    <w:rsid w:val="00473E23"/>
    <w:rsid w:val="00A54463"/>
    <w:rsid w:val="00AD3849"/>
    <w:rsid w:val="00D76BC7"/>
    <w:rsid w:val="00F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0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Nl9WqHp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t7hPI6Gt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Efduy2p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2A78BA6E</Template>
  <TotalTime>39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Flynn</dc:creator>
  <cp:lastModifiedBy>Amy Flynn</cp:lastModifiedBy>
  <cp:revision>7</cp:revision>
  <dcterms:created xsi:type="dcterms:W3CDTF">2015-03-22T21:35:00Z</dcterms:created>
  <dcterms:modified xsi:type="dcterms:W3CDTF">2015-10-14T22:13:00Z</dcterms:modified>
</cp:coreProperties>
</file>